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4"/>
        <w:gridCol w:w="3456"/>
      </w:tblGrid>
      <w:tr w:rsidR="00BD69C1" w:rsidRPr="00832E12" w:rsidTr="00B910CA">
        <w:trPr>
          <w:trHeight w:hRule="exact" w:val="15317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BD69C1" w:rsidRPr="00270A42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BD69C1" w:rsidRPr="00270A42" w:rsidRDefault="007151E8">
                  <w:pPr>
                    <w:rPr>
                      <w:rFonts w:ascii="Meiryo UI" w:eastAsia="Meiryo UI" w:hAnsi="Meiryo UI"/>
                    </w:rPr>
                  </w:pPr>
                  <w:r>
                    <w:rPr>
                      <w:noProof/>
                      <w:color w:val="0000FF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714375</wp:posOffset>
                        </wp:positionV>
                        <wp:extent cx="4632960" cy="3086100"/>
                        <wp:effectExtent l="0" t="0" r="0" b="0"/>
                        <wp:wrapTight wrapText="bothSides">
                          <wp:wrapPolygon edited="0">
                            <wp:start x="355" y="0"/>
                            <wp:lineTo x="0" y="267"/>
                            <wp:lineTo x="0" y="20800"/>
                            <wp:lineTo x="89" y="21333"/>
                            <wp:lineTo x="355" y="21467"/>
                            <wp:lineTo x="21138" y="21467"/>
                            <wp:lineTo x="21405" y="21333"/>
                            <wp:lineTo x="21493" y="20800"/>
                            <wp:lineTo x="21493" y="267"/>
                            <wp:lineTo x="21138" y="0"/>
                            <wp:lineTo x="355" y="0"/>
                          </wp:wrapPolygon>
                        </wp:wrapTight>
                        <wp:docPr id="1" name="irc_mi" descr="「バーベキュー」の画像検索結果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「バーベキュー」の画像検索結果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2960" cy="30861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BD69C1" w:rsidRPr="00270A42" w:rsidTr="00561D5B">
              <w:trPr>
                <w:trHeight w:hRule="exact" w:val="6971"/>
              </w:trPr>
              <w:tc>
                <w:tcPr>
                  <w:tcW w:w="7200" w:type="dxa"/>
                </w:tcPr>
                <w:p w:rsidR="00BD69C1" w:rsidRPr="00041664" w:rsidRDefault="00041664" w:rsidP="00041664">
                  <w:pPr>
                    <w:pStyle w:val="a5"/>
                    <w:rPr>
                      <w:rFonts w:ascii="ＭＳ 明朝" w:eastAsia="ＭＳ 明朝" w:hAnsi="ＭＳ 明朝"/>
                      <w:sz w:val="44"/>
                      <w:szCs w:val="44"/>
                    </w:rPr>
                  </w:pPr>
                  <w:r w:rsidRPr="00041664">
                    <w:rPr>
                      <w:rFonts w:ascii="ＭＳ 明朝" w:eastAsia="ＭＳ 明朝" w:hAnsi="ＭＳ 明朝" w:hint="eastAsia"/>
                      <w:sz w:val="44"/>
                      <w:szCs w:val="44"/>
                    </w:rPr>
                    <w:t>2018年10月21日(日)</w:t>
                  </w:r>
                  <w:r>
                    <w:rPr>
                      <w:rFonts w:ascii="ＭＳ 明朝" w:eastAsia="ＭＳ 明朝" w:hAnsi="ＭＳ 明朝" w:hint="eastAsia"/>
                      <w:sz w:val="44"/>
                      <w:szCs w:val="44"/>
                    </w:rPr>
                    <w:t xml:space="preserve">　　　　　</w:t>
                  </w:r>
                  <w:r w:rsidRPr="00041664">
                    <w:rPr>
                      <w:rFonts w:ascii="ＭＳ 明朝" w:eastAsia="ＭＳ 明朝" w:hAnsi="ＭＳ 明朝" w:hint="eastAsia"/>
                      <w:sz w:val="44"/>
                      <w:szCs w:val="44"/>
                    </w:rPr>
                    <w:t>11：00～1</w:t>
                  </w:r>
                  <w:r w:rsidR="003D72E6">
                    <w:rPr>
                      <w:rFonts w:ascii="ＭＳ 明朝" w:eastAsia="ＭＳ 明朝" w:hAnsi="ＭＳ 明朝" w:hint="eastAsia"/>
                      <w:sz w:val="44"/>
                      <w:szCs w:val="44"/>
                    </w:rPr>
                    <w:t>5</w:t>
                  </w:r>
                  <w:r w:rsidRPr="00041664">
                    <w:rPr>
                      <w:rFonts w:ascii="ＭＳ 明朝" w:eastAsia="ＭＳ 明朝" w:hAnsi="ＭＳ 明朝" w:hint="eastAsia"/>
                      <w:sz w:val="44"/>
                      <w:szCs w:val="44"/>
                    </w:rPr>
                    <w:t>：00</w:t>
                  </w:r>
                </w:p>
                <w:p w:rsidR="00041664" w:rsidRPr="00041664" w:rsidRDefault="00041664" w:rsidP="00041664">
                  <w:pPr>
                    <w:pStyle w:val="a6"/>
                    <w:rPr>
                      <w:rFonts w:ascii="Meiryo UI" w:eastAsia="Meiryo UI" w:hAnsi="Meiryo UI"/>
                      <w:sz w:val="72"/>
                      <w:szCs w:val="72"/>
                    </w:rPr>
                  </w:pPr>
                  <w:r w:rsidRPr="00041664">
                    <w:rPr>
                      <w:rFonts w:ascii="Meiryo UI" w:eastAsia="Meiryo UI" w:hAnsi="Meiryo UI" w:hint="eastAsia"/>
                      <w:sz w:val="72"/>
                      <w:szCs w:val="72"/>
                    </w:rPr>
                    <w:t xml:space="preserve">言語障害のつどいBBQ </w:t>
                  </w:r>
                </w:p>
                <w:p w:rsidR="00561D5B" w:rsidRDefault="00F87DD6" w:rsidP="00561D5B">
                  <w:pPr>
                    <w:pStyle w:val="1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言語で悩む人たちの交流の</w:t>
                  </w:r>
                  <w:r w:rsidR="00561D5B">
                    <w:rPr>
                      <w:rFonts w:ascii="Meiryo UI" w:eastAsia="Meiryo UI" w:hAnsi="Meiryo UI" w:hint="eastAsia"/>
                    </w:rPr>
                    <w:t>場</w:t>
                  </w:r>
                </w:p>
                <w:p w:rsidR="00561D5B" w:rsidRPr="00561D5B" w:rsidRDefault="00561D5B" w:rsidP="00561D5B">
                  <w:pPr>
                    <w:pStyle w:val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561D5B">
                    <w:rPr>
                      <w:rFonts w:ascii="Arial" w:hAnsi="Arial" w:cs="Arial"/>
                      <w:color w:val="030133"/>
                      <w:sz w:val="24"/>
                      <w:szCs w:val="24"/>
                    </w:rPr>
                    <w:t>皆様お元気にお過ごしでしょうか。</w:t>
                  </w:r>
                  <w:bookmarkStart w:id="0" w:name="_GoBack"/>
                  <w:bookmarkEnd w:id="0"/>
                  <w:r w:rsidRPr="00561D5B">
                    <w:rPr>
                      <w:rFonts w:ascii="Arial" w:hAnsi="Arial" w:cs="Arial"/>
                      <w:color w:val="030133"/>
                      <w:sz w:val="24"/>
                      <w:szCs w:val="24"/>
                    </w:rPr>
                    <w:br/>
                  </w:r>
                  <w:r w:rsidRPr="00561D5B">
                    <w:rPr>
                      <w:rFonts w:ascii="Arial" w:hAnsi="Arial" w:cs="Arial"/>
                      <w:color w:val="030133"/>
                      <w:sz w:val="24"/>
                      <w:szCs w:val="24"/>
                    </w:rPr>
                    <w:t>さて、ＢＢＱパーティを下記の通り開催することと成りました。何卒、ご参加のほど宜しくお願い申しあげます。</w:t>
                  </w:r>
                </w:p>
                <w:p w:rsidR="00561D5B" w:rsidRDefault="00F87DD6" w:rsidP="00561D5B">
                  <w:pPr>
                    <w:ind w:firstLineChars="100" w:firstLine="240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言語障害のつどいにて共催した団体等で</w:t>
                  </w:r>
                  <w:r w:rsidR="00561D5B">
                    <w:rPr>
                      <w:rFonts w:ascii="Meiryo UI" w:eastAsia="Meiryo UI" w:hAnsi="Meiryo UI" w:hint="eastAsia"/>
                    </w:rPr>
                    <w:t>集まり</w:t>
                  </w:r>
                  <w:r>
                    <w:rPr>
                      <w:rFonts w:ascii="Meiryo UI" w:eastAsia="Meiryo UI" w:hAnsi="Meiryo UI" w:hint="eastAsia"/>
                    </w:rPr>
                    <w:t>、食事をしながら語り合う場として設けました。普段、思っていること、これからやりたいことなどを大いに語り合いませんか？当日は、準備と実施と片付けを参加者で行います。</w:t>
                  </w:r>
                  <w:r w:rsidR="002168A3">
                    <w:rPr>
                      <w:rFonts w:ascii="Meiryo UI" w:eastAsia="Meiryo UI" w:hAnsi="Meiryo UI" w:hint="eastAsia"/>
                    </w:rPr>
                    <w:t>可能な範囲で</w:t>
                  </w:r>
                  <w:r>
                    <w:rPr>
                      <w:rFonts w:ascii="Meiryo UI" w:eastAsia="Meiryo UI" w:hAnsi="Meiryo UI" w:hint="eastAsia"/>
                    </w:rPr>
                    <w:t>ご協力していただけたら幸いです。</w:t>
                  </w:r>
                </w:p>
                <w:p w:rsidR="00F87DD6" w:rsidRPr="00561D5B" w:rsidRDefault="002168A3">
                  <w:pPr>
                    <w:rPr>
                      <w:rFonts w:ascii="Meiryo UI" w:eastAsia="Meiryo UI" w:hAnsi="Meiryo UI"/>
                      <w:sz w:val="21"/>
                      <w:szCs w:val="21"/>
                    </w:rPr>
                  </w:pPr>
                  <w:r w:rsidRPr="00561D5B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事前の買い出しの関係で10月14日(日)までにお申し込みをいただけたら助かります。</w:t>
                  </w:r>
                </w:p>
              </w:tc>
            </w:tr>
            <w:tr w:rsidR="00BD69C1" w:rsidRPr="00270A42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BD69C1" w:rsidRPr="00270A42" w:rsidRDefault="004E160C">
                  <w:pPr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主催：大分言友会　　共催：コミュニケーション・デイサービス言の葉</w:t>
                  </w:r>
                </w:p>
              </w:tc>
            </w:tr>
          </w:tbl>
          <w:p w:rsidR="00BD69C1" w:rsidRPr="00270A42" w:rsidRDefault="00BD69C1">
            <w:pPr>
              <w:rPr>
                <w:rFonts w:ascii="Meiryo UI" w:eastAsia="Meiryo UI" w:hAnsi="Meiryo UI"/>
              </w:rPr>
            </w:pPr>
          </w:p>
        </w:tc>
        <w:tc>
          <w:tcPr>
            <w:tcW w:w="144" w:type="dxa"/>
          </w:tcPr>
          <w:p w:rsidR="00BD69C1" w:rsidRPr="00270A42" w:rsidRDefault="00BD69C1">
            <w:pPr>
              <w:rPr>
                <w:rFonts w:ascii="Meiryo UI" w:eastAsia="Meiryo UI" w:hAnsi="Meiryo UI"/>
              </w:rPr>
            </w:pPr>
          </w:p>
        </w:tc>
        <w:tc>
          <w:tcPr>
            <w:tcW w:w="3456" w:type="dxa"/>
          </w:tcPr>
          <w:tbl>
            <w:tblPr>
              <w:tblW w:w="3470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470"/>
            </w:tblGrid>
            <w:tr w:rsidR="00BD69C1" w:rsidRPr="00270A42" w:rsidTr="00B910CA">
              <w:trPr>
                <w:trHeight w:hRule="exact" w:val="10714"/>
              </w:trPr>
              <w:tc>
                <w:tcPr>
                  <w:tcW w:w="3470" w:type="dxa"/>
                  <w:shd w:val="clear" w:color="auto" w:fill="97C83C" w:themeFill="accent2"/>
                  <w:vAlign w:val="center"/>
                </w:tcPr>
                <w:p w:rsidR="003D72E6" w:rsidRPr="00F87DD6" w:rsidRDefault="003D72E6" w:rsidP="003D72E6">
                  <w:pPr>
                    <w:spacing w:line="269" w:lineRule="atLeast"/>
                    <w:textAlignment w:val="baseline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87DD6">
                    <w:rPr>
                      <w:rFonts w:ascii="Meiryo UI" w:eastAsia="Meiryo UI" w:hAnsi="Meiryo UI" w:hint="eastAsia"/>
                      <w:sz w:val="40"/>
                      <w:szCs w:val="40"/>
                    </w:rPr>
                    <w:t>会場</w:t>
                  </w:r>
                  <w:r w:rsidR="00F87DD6" w:rsidRPr="00F87DD6">
                    <w:rPr>
                      <w:rFonts w:ascii="Meiryo UI" w:eastAsia="Meiryo UI" w:hAnsi="Meiryo UI" w:hint="eastAsia"/>
                      <w:sz w:val="40"/>
                      <w:szCs w:val="40"/>
                    </w:rPr>
                    <w:t xml:space="preserve">　</w:t>
                  </w:r>
                  <w:r w:rsidR="00F87DD6" w:rsidRPr="003877F7">
                    <w:rPr>
                      <w:rFonts w:ascii="Meiryo UI" w:eastAsia="Meiryo UI" w:hAnsi="Meiryo UI" w:hint="eastAsia"/>
                      <w:b/>
                      <w:sz w:val="28"/>
                      <w:szCs w:val="28"/>
                    </w:rPr>
                    <w:t>大分県民の森</w:t>
                  </w:r>
                </w:p>
                <w:p w:rsidR="00F87DD6" w:rsidRPr="00F87DD6" w:rsidRDefault="003D72E6" w:rsidP="00F87DD6">
                  <w:pPr>
                    <w:spacing w:line="269" w:lineRule="atLeast"/>
                    <w:textAlignment w:val="baseline"/>
                    <w:rPr>
                      <w:rFonts w:ascii="ＭＳ 明朝" w:eastAsia="ＭＳ 明朝" w:hAnsi="ＭＳ 明朝" w:cs="ＭＳ Ｐゴシック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F87DD6">
                    <w:rPr>
                      <w:rFonts w:ascii="ＭＳ 明朝" w:eastAsia="ＭＳ 明朝" w:hAnsi="ＭＳ 明朝" w:cs="ＭＳ Ｐゴシック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大分県県民の森管理事務所 </w:t>
                  </w:r>
                </w:p>
                <w:p w:rsidR="00F87DD6" w:rsidRPr="00F87DD6" w:rsidRDefault="003D72E6" w:rsidP="00F87DD6">
                  <w:pPr>
                    <w:spacing w:line="269" w:lineRule="atLeast"/>
                    <w:textAlignment w:val="baseline"/>
                    <w:rPr>
                      <w:rFonts w:ascii="ＭＳ 明朝" w:eastAsia="ＭＳ 明朝" w:hAnsi="ＭＳ 明朝" w:cs="ＭＳ Ｐゴシック"/>
                      <w:color w:val="000000" w:themeColor="text1"/>
                      <w:sz w:val="19"/>
                      <w:szCs w:val="19"/>
                    </w:rPr>
                  </w:pPr>
                  <w:r w:rsidRPr="003D72E6">
                    <w:rPr>
                      <w:rFonts w:ascii="ＭＳ 明朝" w:eastAsia="ＭＳ 明朝" w:hAnsi="ＭＳ 明朝" w:cs="ＭＳ Ｐゴシック"/>
                      <w:color w:val="000000" w:themeColor="text1"/>
                      <w:sz w:val="19"/>
                      <w:szCs w:val="19"/>
                    </w:rPr>
                    <w:t xml:space="preserve">〒870-1163　</w:t>
                  </w:r>
                </w:p>
                <w:p w:rsidR="00F87DD6" w:rsidRPr="00F87DD6" w:rsidRDefault="003D72E6" w:rsidP="00F87DD6">
                  <w:pPr>
                    <w:spacing w:line="269" w:lineRule="atLeast"/>
                    <w:textAlignment w:val="baseline"/>
                    <w:rPr>
                      <w:rFonts w:ascii="ＭＳ 明朝" w:eastAsia="ＭＳ 明朝" w:hAnsi="ＭＳ 明朝" w:cs="ＭＳ Ｐゴシック"/>
                      <w:color w:val="000000" w:themeColor="text1"/>
                      <w:sz w:val="19"/>
                      <w:szCs w:val="19"/>
                    </w:rPr>
                  </w:pPr>
                  <w:r w:rsidRPr="003D72E6">
                    <w:rPr>
                      <w:rFonts w:ascii="ＭＳ 明朝" w:eastAsia="ＭＳ 明朝" w:hAnsi="ＭＳ 明朝" w:cs="ＭＳ Ｐゴシック"/>
                      <w:color w:val="000000" w:themeColor="text1"/>
                      <w:sz w:val="19"/>
                      <w:szCs w:val="19"/>
                    </w:rPr>
                    <w:t>大分県大分市廻栖野2007-1</w:t>
                  </w:r>
                  <w:r w:rsidRPr="003D72E6">
                    <w:rPr>
                      <w:rFonts w:ascii="ＭＳ 明朝" w:eastAsia="ＭＳ 明朝" w:hAnsi="ＭＳ 明朝" w:cs="ＭＳ Ｐゴシック"/>
                      <w:color w:val="000000" w:themeColor="text1"/>
                      <w:sz w:val="19"/>
                      <w:szCs w:val="19"/>
                    </w:rPr>
                    <w:br/>
                    <w:t>TEL 097-588-0656</w:t>
                  </w:r>
                </w:p>
                <w:p w:rsidR="00BD69C1" w:rsidRPr="00270A42" w:rsidRDefault="00BD69C1">
                  <w:pPr>
                    <w:pStyle w:val="a0"/>
                    <w:rPr>
                      <w:rFonts w:ascii="Meiryo UI" w:eastAsia="Meiryo UI" w:hAnsi="Meiryo UI"/>
                    </w:rPr>
                  </w:pPr>
                </w:p>
                <w:p w:rsidR="0095472C" w:rsidRDefault="0095472C">
                  <w:pPr>
                    <w:pStyle w:val="2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【</w:t>
                  </w:r>
                  <w:r w:rsidR="00F87DD6">
                    <w:rPr>
                      <w:rFonts w:ascii="Meiryo UI" w:eastAsia="Meiryo UI" w:hAnsi="Meiryo UI" w:hint="eastAsia"/>
                    </w:rPr>
                    <w:t>参加費</w:t>
                  </w:r>
                  <w:r>
                    <w:rPr>
                      <w:rFonts w:ascii="Meiryo UI" w:eastAsia="Meiryo UI" w:hAnsi="Meiryo UI" w:hint="eastAsia"/>
                    </w:rPr>
                    <w:t>】</w:t>
                  </w:r>
                </w:p>
                <w:p w:rsidR="0095472C" w:rsidRDefault="0095472C">
                  <w:pPr>
                    <w:pStyle w:val="2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大人：2,0</w:t>
                  </w:r>
                  <w:r w:rsidR="00F87DD6">
                    <w:rPr>
                      <w:rFonts w:ascii="Meiryo UI" w:eastAsia="Meiryo UI" w:hAnsi="Meiryo UI" w:hint="eastAsia"/>
                    </w:rPr>
                    <w:t xml:space="preserve">00円　</w:t>
                  </w:r>
                </w:p>
                <w:p w:rsidR="0095472C" w:rsidRDefault="0095472C">
                  <w:pPr>
                    <w:pStyle w:val="2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中・高校生：1</w:t>
                  </w:r>
                  <w:r>
                    <w:rPr>
                      <w:rFonts w:ascii="Meiryo UI" w:eastAsia="Meiryo UI" w:hAnsi="Meiryo UI"/>
                    </w:rPr>
                    <w:t>,500</w:t>
                  </w:r>
                  <w:r>
                    <w:rPr>
                      <w:rFonts w:ascii="Meiryo UI" w:eastAsia="Meiryo UI" w:hAnsi="Meiryo UI" w:hint="eastAsia"/>
                    </w:rPr>
                    <w:t>円</w:t>
                  </w:r>
                </w:p>
                <w:p w:rsidR="00BD69C1" w:rsidRDefault="00F87DD6">
                  <w:pPr>
                    <w:pStyle w:val="2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 xml:space="preserve">　小学生</w:t>
                  </w:r>
                  <w:r w:rsidR="0095472C">
                    <w:rPr>
                      <w:rFonts w:ascii="Meiryo UI" w:eastAsia="Meiryo UI" w:hAnsi="Meiryo UI" w:hint="eastAsia"/>
                    </w:rPr>
                    <w:t>：5</w:t>
                  </w:r>
                  <w:r>
                    <w:rPr>
                      <w:rFonts w:ascii="Meiryo UI" w:eastAsia="Meiryo UI" w:hAnsi="Meiryo UI" w:hint="eastAsia"/>
                    </w:rPr>
                    <w:t>00円　　　　就学前無料</w:t>
                  </w:r>
                </w:p>
                <w:p w:rsidR="00F87DD6" w:rsidRPr="0095472C" w:rsidRDefault="00F87DD6" w:rsidP="00F87DD6">
                  <w:pPr>
                    <w:pStyle w:val="a0"/>
                    <w:rPr>
                      <w:rFonts w:eastAsia="ＭＳ 明朝"/>
                    </w:rPr>
                  </w:pPr>
                </w:p>
                <w:p w:rsidR="00F87DD6" w:rsidRDefault="00F87DD6" w:rsidP="00F87DD6">
                  <w:pPr>
                    <w:pStyle w:val="2"/>
                    <w:jc w:val="left"/>
                    <w:rPr>
                      <w:rFonts w:asciiTheme="minorHAnsi" w:eastAsia="ＭＳ 明朝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:rsidR="00BD69C1" w:rsidRPr="00270A42" w:rsidRDefault="00BD69C1">
                  <w:pPr>
                    <w:pStyle w:val="2"/>
                    <w:rPr>
                      <w:rFonts w:ascii="Meiryo UI" w:eastAsia="Meiryo UI" w:hAnsi="Meiryo UI"/>
                    </w:rPr>
                  </w:pPr>
                </w:p>
                <w:p w:rsidR="00BD69C1" w:rsidRPr="00303F3F" w:rsidRDefault="00BD69C1">
                  <w:pPr>
                    <w:pStyle w:val="a0"/>
                    <w:rPr>
                      <w:rFonts w:ascii="Meiryo UI" w:eastAsia="Meiryo UI" w:hAnsi="Meiryo UI"/>
                      <w:sz w:val="21"/>
                      <w:szCs w:val="21"/>
                    </w:rPr>
                  </w:pPr>
                </w:p>
                <w:p w:rsidR="00BD69C1" w:rsidRPr="00270A42" w:rsidRDefault="00BD69C1" w:rsidP="00303F3F">
                  <w:pPr>
                    <w:pStyle w:val="2"/>
                    <w:rPr>
                      <w:rFonts w:ascii="Meiryo UI" w:eastAsia="Meiryo UI" w:hAnsi="Meiryo UI"/>
                    </w:rPr>
                  </w:pPr>
                </w:p>
              </w:tc>
            </w:tr>
            <w:tr w:rsidR="00BD69C1" w:rsidRPr="00270A42" w:rsidTr="00B910CA">
              <w:trPr>
                <w:trHeight w:hRule="exact" w:val="140"/>
              </w:trPr>
              <w:tc>
                <w:tcPr>
                  <w:tcW w:w="3470" w:type="dxa"/>
                </w:tcPr>
                <w:p w:rsidR="00BD69C1" w:rsidRPr="00270A42" w:rsidRDefault="00BD69C1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BD69C1" w:rsidRPr="00270A42" w:rsidTr="00B910CA">
              <w:trPr>
                <w:trHeight w:hRule="exact" w:val="4463"/>
              </w:trPr>
              <w:tc>
                <w:tcPr>
                  <w:tcW w:w="3470" w:type="dxa"/>
                  <w:shd w:val="clear" w:color="auto" w:fill="E03177" w:themeFill="accent1"/>
                  <w:vAlign w:val="center"/>
                </w:tcPr>
                <w:p w:rsidR="00BD69C1" w:rsidRPr="00303F3F" w:rsidRDefault="00303F3F" w:rsidP="003D72E6">
                  <w:pPr>
                    <w:pStyle w:val="3"/>
                    <w:jc w:val="left"/>
                    <w:rPr>
                      <w:rFonts w:ascii="Meiryo UI" w:eastAsia="Meiryo UI" w:hAnsi="Meiryo UI"/>
                      <w:sz w:val="22"/>
                      <w:szCs w:val="22"/>
                    </w:rPr>
                  </w:pPr>
                  <w:r w:rsidRPr="00303F3F">
                    <w:rPr>
                      <w:rFonts w:ascii="Meiryo UI" w:eastAsia="Meiryo UI" w:hAnsi="Meiryo UI" w:hint="eastAsia"/>
                      <w:sz w:val="22"/>
                      <w:szCs w:val="22"/>
                    </w:rPr>
                    <w:t>お問い合わせ先</w:t>
                  </w:r>
                  <w:r w:rsidR="007A2CBA" w:rsidRPr="00303F3F">
                    <w:rPr>
                      <w:rFonts w:ascii="Meiryo UI" w:eastAsia="Meiryo UI" w:hAnsi="Meiryo UI" w:hint="eastAsia"/>
                      <w:sz w:val="22"/>
                      <w:szCs w:val="22"/>
                    </w:rPr>
                    <w:t>・お申し込み先</w:t>
                  </w:r>
                </w:p>
                <w:p w:rsidR="00BD69C1" w:rsidRPr="00270A42" w:rsidRDefault="00FF19EF" w:rsidP="0095472C">
                  <w:pPr>
                    <w:pStyle w:val="ab"/>
                    <w:jc w:val="left"/>
                    <w:rPr>
                      <w:rFonts w:ascii="Meiryo UI" w:eastAsia="Meiryo UI" w:hAnsi="Meiryo UI"/>
                    </w:rPr>
                  </w:pPr>
                  <w:sdt>
                    <w:sdtPr>
                      <w:rPr>
                        <w:rFonts w:ascii="Meiryo UI" w:eastAsia="Meiryo UI" w:hAnsi="Meiryo UI" w:hint="eastAsia"/>
                        <w:sz w:val="20"/>
                        <w:szCs w:val="20"/>
                      </w:rPr>
                      <w:id w:val="857003158"/>
                      <w:placeholder>
                        <w:docPart w:val="E25B719587CD4D58AD7FE34D1398EDEF"/>
                      </w:placeholder>
                      <w:text w:multiLine="1"/>
                    </w:sdtPr>
                    <w:sdtEndPr/>
                    <w:sdtContent>
                      <w:r w:rsidR="007A2CBA" w:rsidRPr="00303F3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中村太一</w:t>
                      </w:r>
                      <w:r w:rsidR="00303F3F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br/>
                      </w:r>
                      <w:r w:rsidR="003D72E6" w:rsidRPr="00303F3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(大分県言語聴覚士協会副会長)携帯番号</w:t>
                      </w:r>
                      <w:r w:rsidR="003877F7" w:rsidRPr="00303F3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：090-5935-0894</w:t>
                      </w:r>
                      <w:r w:rsidR="003877F7" w:rsidRPr="00303F3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br/>
                        <w:t>メール：taichi_n@habisapo.jp</w:t>
                      </w:r>
                      <w:r w:rsidR="003D72E6" w:rsidRPr="00303F3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br/>
                      </w:r>
                      <w:r w:rsidR="00F87DD6" w:rsidRPr="00303F3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br/>
                      </w:r>
                    </w:sdtContent>
                  </w:sdt>
                </w:p>
              </w:tc>
            </w:tr>
          </w:tbl>
          <w:p w:rsidR="00BD69C1" w:rsidRPr="00270A42" w:rsidRDefault="00BD69C1">
            <w:pPr>
              <w:rPr>
                <w:rFonts w:ascii="Meiryo UI" w:eastAsia="Meiryo UI" w:hAnsi="Meiryo UI"/>
              </w:rPr>
            </w:pPr>
          </w:p>
        </w:tc>
      </w:tr>
    </w:tbl>
    <w:p w:rsidR="00BD69C1" w:rsidRPr="00270A42" w:rsidRDefault="00BD69C1">
      <w:pPr>
        <w:pStyle w:val="aa"/>
        <w:rPr>
          <w:rFonts w:ascii="Meiryo UI" w:eastAsia="Meiryo UI" w:hAnsi="Meiryo UI"/>
        </w:rPr>
      </w:pPr>
    </w:p>
    <w:sectPr w:rsidR="00BD69C1" w:rsidRPr="00270A42" w:rsidSect="004829D9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EF" w:rsidRDefault="00FF19EF" w:rsidP="00303F3F">
      <w:pPr>
        <w:spacing w:after="0" w:line="240" w:lineRule="auto"/>
      </w:pPr>
      <w:r>
        <w:separator/>
      </w:r>
    </w:p>
  </w:endnote>
  <w:endnote w:type="continuationSeparator" w:id="0">
    <w:p w:rsidR="00FF19EF" w:rsidRDefault="00FF19EF" w:rsidP="0030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EF" w:rsidRDefault="00FF19EF" w:rsidP="00303F3F">
      <w:pPr>
        <w:spacing w:after="0" w:line="240" w:lineRule="auto"/>
      </w:pPr>
      <w:r>
        <w:separator/>
      </w:r>
    </w:p>
  </w:footnote>
  <w:footnote w:type="continuationSeparator" w:id="0">
    <w:p w:rsidR="00FF19EF" w:rsidRDefault="00FF19EF" w:rsidP="00303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1664"/>
    <w:rsid w:val="00041664"/>
    <w:rsid w:val="002168A3"/>
    <w:rsid w:val="00270A42"/>
    <w:rsid w:val="00303F3F"/>
    <w:rsid w:val="003877F7"/>
    <w:rsid w:val="003D72E6"/>
    <w:rsid w:val="004829D9"/>
    <w:rsid w:val="004E160C"/>
    <w:rsid w:val="00561D5B"/>
    <w:rsid w:val="007151E8"/>
    <w:rsid w:val="00774AE2"/>
    <w:rsid w:val="00785C1F"/>
    <w:rsid w:val="007A2CBA"/>
    <w:rsid w:val="00832E12"/>
    <w:rsid w:val="0095472C"/>
    <w:rsid w:val="00B910CA"/>
    <w:rsid w:val="00BB6E36"/>
    <w:rsid w:val="00BD69C1"/>
    <w:rsid w:val="00C66BEB"/>
    <w:rsid w:val="00E851F9"/>
    <w:rsid w:val="00F87DD6"/>
    <w:rsid w:val="00FE49F0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1F"/>
  </w:style>
  <w:style w:type="paragraph" w:styleId="1">
    <w:name w:val="heading 1"/>
    <w:basedOn w:val="a"/>
    <w:next w:val="a"/>
    <w:link w:val="10"/>
    <w:uiPriority w:val="3"/>
    <w:qFormat/>
    <w:rsid w:val="00785C1F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rsid w:val="00785C1F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rsid w:val="00785C1F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85C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8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rsid w:val="00785C1F"/>
    <w:pPr>
      <w:numPr>
        <w:ilvl w:val="1"/>
      </w:numPr>
      <w:spacing w:before="480"/>
    </w:pPr>
    <w:rPr>
      <w:color w:val="E03177" w:themeColor="accent1"/>
    </w:rPr>
  </w:style>
  <w:style w:type="character" w:customStyle="1" w:styleId="a7">
    <w:name w:val="副題 (文字)"/>
    <w:basedOn w:val="a1"/>
    <w:link w:val="a5"/>
    <w:uiPriority w:val="2"/>
    <w:rsid w:val="00785C1F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rsid w:val="00785C1F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sid w:val="00785C1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sid w:val="00785C1F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sid w:val="00785C1F"/>
    <w:rPr>
      <w:color w:val="808080"/>
    </w:rPr>
  </w:style>
  <w:style w:type="paragraph" w:styleId="aa">
    <w:name w:val="No Spacing"/>
    <w:uiPriority w:val="19"/>
    <w:qFormat/>
    <w:rsid w:val="00785C1F"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sid w:val="00785C1F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rsid w:val="00785C1F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sid w:val="00785C1F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rsid w:val="00785C1F"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rsid w:val="00785C1F"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sid w:val="00785C1F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rsid w:val="00785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785C1F"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sid w:val="00785C1F"/>
    <w:rPr>
      <w:rFonts w:asciiTheme="majorHAnsi" w:eastAsiaTheme="majorEastAsia" w:hAnsiTheme="majorHAnsi" w:cstheme="majorBidi"/>
      <w:color w:val="E03177" w:themeColor="accent1"/>
    </w:rPr>
  </w:style>
  <w:style w:type="character" w:styleId="af0">
    <w:name w:val="annotation reference"/>
    <w:basedOn w:val="a1"/>
    <w:uiPriority w:val="99"/>
    <w:semiHidden/>
    <w:unhideWhenUsed/>
    <w:rsid w:val="0004166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41664"/>
  </w:style>
  <w:style w:type="character" w:customStyle="1" w:styleId="af2">
    <w:name w:val="コメント文字列 (文字)"/>
    <w:basedOn w:val="a1"/>
    <w:link w:val="af1"/>
    <w:uiPriority w:val="99"/>
    <w:semiHidden/>
    <w:rsid w:val="0004166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4166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41664"/>
    <w:rPr>
      <w:b/>
      <w:bCs/>
    </w:rPr>
  </w:style>
  <w:style w:type="paragraph" w:styleId="af5">
    <w:name w:val="header"/>
    <w:basedOn w:val="a"/>
    <w:link w:val="af6"/>
    <w:uiPriority w:val="99"/>
    <w:semiHidden/>
    <w:unhideWhenUsed/>
    <w:rsid w:val="00303F3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1"/>
    <w:link w:val="af5"/>
    <w:uiPriority w:val="99"/>
    <w:semiHidden/>
    <w:rsid w:val="00303F3F"/>
  </w:style>
  <w:style w:type="paragraph" w:styleId="af7">
    <w:name w:val="footer"/>
    <w:basedOn w:val="a"/>
    <w:link w:val="af8"/>
    <w:uiPriority w:val="99"/>
    <w:semiHidden/>
    <w:unhideWhenUsed/>
    <w:rsid w:val="00303F3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1"/>
    <w:link w:val="af7"/>
    <w:uiPriority w:val="99"/>
    <w:semiHidden/>
    <w:rsid w:val="00303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google.co.jp/url?sa=i&amp;rct=j&amp;q=&amp;esrc=s&amp;source=images&amp;cd=&amp;cad=rja&amp;uact=8&amp;ved=2ahUKEwjG8N7bw4zdAhUEat4KHSSRC5oQjRx6BAgBEAU&amp;url=https://ponto-pokopon.com/oodaka_park_bbq-293&amp;psig=AOvVaw0GtpNg52ZSfqICLp355yZK&amp;ust=1535435104443145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deo.tatsukawa\AppData\Roaming\Microsoft\Templates\&#23395;&#31680;&#12398;&#12452;&#12505;&#12531;&#12488;&#12398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5B719587CD4D58AD7FE34D1398ED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FA1086-0CD6-4C7B-847D-70D4D5AF403B}"/>
      </w:docPartPr>
      <w:docPartBody>
        <w:p w:rsidR="009E5C3B" w:rsidRDefault="00E37113">
          <w:pPr>
            <w:pStyle w:val="E25B719587CD4D58AD7FE34D1398EDEF"/>
          </w:pPr>
          <w:r w:rsidRPr="00FE49F0">
            <w:rPr>
              <w:rFonts w:ascii="Meiryo UI" w:eastAsia="Meiryo UI" w:hAnsi="Meiryo UI"/>
              <w:lang w:bidi="ja-JP"/>
            </w:rPr>
            <w:br/>
            <w:t>[</w:t>
          </w:r>
          <w:r w:rsidRPr="00270A42">
            <w:rPr>
              <w:rFonts w:ascii="Meiryo UI" w:eastAsia="Meiryo UI" w:hAnsi="Meiryo UI"/>
              <w:lang w:val="ja-JP" w:bidi="ja-JP"/>
            </w:rPr>
            <w:t>郵便番号、都道府県、市区町村</w:t>
          </w:r>
          <w:r w:rsidRPr="00FE49F0">
            <w:rPr>
              <w:rFonts w:ascii="Meiryo UI" w:eastAsia="Meiryo UI" w:hAnsi="Meiryo UI"/>
              <w:lang w:bidi="ja-JP"/>
            </w:rPr>
            <w:t>]</w:t>
          </w:r>
          <w:r>
            <w:rPr>
              <w:rFonts w:ascii="Meiryo UI" w:eastAsia="Meiryo UI" w:hAnsi="Meiryo UI"/>
              <w:lang w:bidi="ja-JP"/>
            </w:rPr>
            <w:br/>
          </w:r>
          <w:r w:rsidRPr="00FE49F0">
            <w:rPr>
              <w:rFonts w:ascii="Meiryo UI" w:eastAsia="Meiryo UI" w:hAnsi="Meiryo UI"/>
              <w:lang w:bidi="ja-JP"/>
            </w:rPr>
            <w:t>[</w:t>
          </w:r>
          <w:r w:rsidRPr="00270A42">
            <w:rPr>
              <w:rFonts w:ascii="Meiryo UI" w:eastAsia="Meiryo UI" w:hAnsi="Meiryo UI"/>
              <w:lang w:val="ja-JP" w:bidi="ja-JP"/>
            </w:rPr>
            <w:t>番地</w:t>
          </w:r>
          <w:r w:rsidRPr="00FE49F0">
            <w:rPr>
              <w:rFonts w:ascii="Meiryo UI" w:eastAsia="Meiryo UI" w:hAnsi="Meiryo UI"/>
              <w:lang w:bidi="ja-JP"/>
            </w:rPr>
            <w:t>]</w:t>
          </w:r>
          <w:r w:rsidRPr="00FE49F0">
            <w:rPr>
              <w:rFonts w:ascii="Meiryo UI" w:eastAsia="Meiryo UI" w:hAnsi="Meiryo UI"/>
              <w:lang w:bidi="ja-JP"/>
            </w:rPr>
            <w:br/>
            <w:t>[</w:t>
          </w:r>
          <w:r w:rsidRPr="00270A42">
            <w:rPr>
              <w:rFonts w:ascii="Meiryo UI" w:eastAsia="Meiryo UI" w:hAnsi="Meiryo UI"/>
              <w:lang w:val="ja-JP" w:bidi="ja-JP"/>
            </w:rPr>
            <w:t>電話番号</w:t>
          </w:r>
          <w:r w:rsidRPr="00FE49F0">
            <w:rPr>
              <w:rFonts w:ascii="Meiryo UI" w:eastAsia="Meiryo UI" w:hAnsi="Meiryo UI"/>
              <w:lang w:bidi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113"/>
    <w:rsid w:val="000436DB"/>
    <w:rsid w:val="00192BB2"/>
    <w:rsid w:val="00367C6D"/>
    <w:rsid w:val="007202FC"/>
    <w:rsid w:val="008B69BB"/>
    <w:rsid w:val="009E5C3B"/>
    <w:rsid w:val="00AB4613"/>
    <w:rsid w:val="00AB6223"/>
    <w:rsid w:val="00E3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D7159330AE413CB6525B3F9E2598D9">
    <w:name w:val="57D7159330AE413CB6525B3F9E2598D9"/>
    <w:rsid w:val="00AB4613"/>
    <w:pPr>
      <w:widowControl w:val="0"/>
      <w:jc w:val="both"/>
    </w:pPr>
  </w:style>
  <w:style w:type="paragraph" w:customStyle="1" w:styleId="B08710FF5F1D4659B667D5AC8D88CCC5">
    <w:name w:val="B08710FF5F1D4659B667D5AC8D88CCC5"/>
    <w:rsid w:val="00AB4613"/>
    <w:pPr>
      <w:widowControl w:val="0"/>
      <w:jc w:val="both"/>
    </w:pPr>
  </w:style>
  <w:style w:type="paragraph" w:customStyle="1" w:styleId="37BAC1B716E6422BAC563DC560D412C4">
    <w:name w:val="37BAC1B716E6422BAC563DC560D412C4"/>
    <w:rsid w:val="00AB4613"/>
    <w:pPr>
      <w:widowControl w:val="0"/>
      <w:jc w:val="both"/>
    </w:pPr>
  </w:style>
  <w:style w:type="paragraph" w:customStyle="1" w:styleId="C722463743D34D1795729BC62E20E91D">
    <w:name w:val="C722463743D34D1795729BC62E20E91D"/>
    <w:rsid w:val="00AB4613"/>
    <w:pPr>
      <w:widowControl w:val="0"/>
      <w:jc w:val="both"/>
    </w:pPr>
  </w:style>
  <w:style w:type="paragraph" w:customStyle="1" w:styleId="7EDBFF4C902C447A83E12E42C931A639">
    <w:name w:val="7EDBFF4C902C447A83E12E42C931A639"/>
    <w:rsid w:val="00AB4613"/>
    <w:pPr>
      <w:widowControl w:val="0"/>
      <w:jc w:val="both"/>
    </w:pPr>
  </w:style>
  <w:style w:type="paragraph" w:customStyle="1" w:styleId="EDB1838DFCCE417EBBF92DF897B6FB36">
    <w:name w:val="EDB1838DFCCE417EBBF92DF897B6FB36"/>
    <w:rsid w:val="00AB4613"/>
    <w:pPr>
      <w:widowControl w:val="0"/>
      <w:jc w:val="both"/>
    </w:pPr>
  </w:style>
  <w:style w:type="paragraph" w:customStyle="1" w:styleId="7691523A557F43E799A138130C2E0E5E">
    <w:name w:val="7691523A557F43E799A138130C2E0E5E"/>
    <w:rsid w:val="00AB4613"/>
    <w:pPr>
      <w:widowControl w:val="0"/>
      <w:jc w:val="both"/>
    </w:pPr>
  </w:style>
  <w:style w:type="paragraph" w:customStyle="1" w:styleId="38F504AEA721455BA86D3FD0364CD908">
    <w:name w:val="38F504AEA721455BA86D3FD0364CD908"/>
    <w:rsid w:val="00AB4613"/>
    <w:pPr>
      <w:widowControl w:val="0"/>
      <w:jc w:val="both"/>
    </w:pPr>
  </w:style>
  <w:style w:type="paragraph" w:customStyle="1" w:styleId="1EDD818A039544729BF90F9063BB6CF8">
    <w:name w:val="1EDD818A039544729BF90F9063BB6CF8"/>
    <w:rsid w:val="00AB4613"/>
    <w:pPr>
      <w:widowControl w:val="0"/>
      <w:jc w:val="both"/>
    </w:pPr>
  </w:style>
  <w:style w:type="paragraph" w:customStyle="1" w:styleId="3A83E06CAEA14BD59FDE7F4114149E0E">
    <w:name w:val="3A83E06CAEA14BD59FDE7F4114149E0E"/>
    <w:rsid w:val="00AB4613"/>
    <w:pPr>
      <w:widowControl w:val="0"/>
      <w:jc w:val="both"/>
    </w:pPr>
  </w:style>
  <w:style w:type="paragraph" w:customStyle="1" w:styleId="E25B719587CD4D58AD7FE34D1398EDEF">
    <w:name w:val="E25B719587CD4D58AD7FE34D1398EDEF"/>
    <w:rsid w:val="00AB4613"/>
    <w:pPr>
      <w:widowControl w:val="0"/>
      <w:jc w:val="both"/>
    </w:pPr>
  </w:style>
  <w:style w:type="paragraph" w:customStyle="1" w:styleId="896C558CFD374617A8EFE622B31E4BFA">
    <w:name w:val="896C558CFD374617A8EFE622B31E4BFA"/>
    <w:rsid w:val="00AB4613"/>
    <w:pPr>
      <w:widowControl w:val="0"/>
      <w:jc w:val="both"/>
    </w:pPr>
  </w:style>
  <w:style w:type="paragraph" w:customStyle="1" w:styleId="D0C415AD09C8409BB63CAB3C176E76D7">
    <w:name w:val="D0C415AD09C8409BB63CAB3C176E76D7"/>
    <w:rsid w:val="00AB4613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9945A3-78A1-49DF-B10E-2DD246A8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</Template>
  <TotalTime>19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hideo.tatsukawa</dc:creator>
  <cp:lastModifiedBy>Windows ユーザー</cp:lastModifiedBy>
  <cp:revision>3</cp:revision>
  <cp:lastPrinted>2012-12-25T21:02:00Z</cp:lastPrinted>
  <dcterms:created xsi:type="dcterms:W3CDTF">2018-09-19T15:35:00Z</dcterms:created>
  <dcterms:modified xsi:type="dcterms:W3CDTF">2018-09-20T06:54:00Z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